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3B" w:rsidRDefault="004B550D" w:rsidP="004B550D">
      <w:pPr>
        <w:tabs>
          <w:tab w:val="left" w:pos="7824"/>
          <w:tab w:val="right" w:pos="9581"/>
        </w:tabs>
      </w:pPr>
      <w:bookmarkStart w:id="0" w:name="_GoBack"/>
      <w:bookmarkEnd w:id="0"/>
      <w:r>
        <w:tab/>
      </w:r>
      <w:r>
        <w:tab/>
      </w:r>
    </w:p>
    <w:p w:rsidR="00E42AA5" w:rsidRDefault="00E42AA5"/>
    <w:p w:rsidR="00E42AA5" w:rsidRDefault="00E42AA5"/>
    <w:p w:rsidR="00E42AA5" w:rsidRDefault="00E42AA5"/>
    <w:p w:rsidR="004B550D" w:rsidRDefault="004B550D" w:rsidP="004B550D">
      <w:pPr>
        <w:spacing w:after="120"/>
        <w:ind w:right="-567"/>
        <w:rPr>
          <w:rFonts w:ascii="Arial" w:hAnsi="Arial" w:cs="Arial"/>
          <w:b/>
          <w:sz w:val="40"/>
          <w:szCs w:val="40"/>
        </w:rPr>
      </w:pPr>
    </w:p>
    <w:p w:rsidR="00E42AA5" w:rsidRPr="001B22CF" w:rsidRDefault="00E42AA5" w:rsidP="00E42AA5">
      <w:pPr>
        <w:spacing w:after="240"/>
        <w:ind w:right="-569"/>
        <w:rPr>
          <w:rFonts w:ascii="Arial" w:hAnsi="Arial" w:cs="Arial"/>
          <w:b/>
          <w:sz w:val="36"/>
          <w:szCs w:val="36"/>
        </w:rPr>
      </w:pPr>
      <w:r w:rsidRPr="001B22CF">
        <w:rPr>
          <w:rFonts w:ascii="Arial" w:hAnsi="Arial" w:cs="Arial"/>
          <w:b/>
          <w:sz w:val="40"/>
          <w:szCs w:val="40"/>
        </w:rPr>
        <w:t>Anmeldebogen</w:t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1B22CF">
        <w:rPr>
          <w:rFonts w:ascii="Arial" w:hAnsi="Arial" w:cs="Arial"/>
          <w:sz w:val="34"/>
          <w:szCs w:val="34"/>
        </w:rPr>
        <w:t>zum Besuch der</w:t>
      </w:r>
      <w:r w:rsidRPr="001B22CF">
        <w:rPr>
          <w:rFonts w:ascii="Arial" w:hAnsi="Arial" w:cs="Arial"/>
          <w:b/>
          <w:sz w:val="34"/>
          <w:szCs w:val="34"/>
        </w:rPr>
        <w:t xml:space="preserve"> Edith-Stein-Schule</w:t>
      </w:r>
    </w:p>
    <w:p w:rsidR="00E42AA5" w:rsidRPr="001B22CF" w:rsidRDefault="00E42AA5" w:rsidP="00E42AA5">
      <w:pPr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360" w:lineRule="auto"/>
        <w:ind w:right="-853"/>
        <w:rPr>
          <w:rFonts w:ascii="Arial" w:hAnsi="Arial" w:cs="Arial"/>
          <w:b/>
          <w:sz w:val="24"/>
          <w:szCs w:val="24"/>
        </w:rPr>
      </w:pPr>
      <w:r w:rsidRPr="001B22CF">
        <w:rPr>
          <w:rFonts w:ascii="Arial" w:hAnsi="Arial" w:cs="Arial"/>
          <w:b/>
          <w:sz w:val="22"/>
          <w:szCs w:val="22"/>
        </w:rPr>
        <w:sym w:font="Wingdings" w:char="F0A8"/>
      </w:r>
      <w:r w:rsidRPr="001B22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22CF">
        <w:rPr>
          <w:rFonts w:ascii="Arial" w:hAnsi="Arial" w:cs="Arial"/>
          <w:b/>
          <w:sz w:val="22"/>
          <w:szCs w:val="22"/>
        </w:rPr>
        <w:t>neunjähriger Bildungsgang</w:t>
      </w:r>
      <w:r w:rsidRPr="001B22CF">
        <w:rPr>
          <w:rFonts w:ascii="Arial" w:hAnsi="Arial" w:cs="Arial"/>
          <w:b/>
          <w:sz w:val="24"/>
          <w:szCs w:val="24"/>
        </w:rPr>
        <w:tab/>
      </w:r>
      <w:r w:rsidRPr="001B22CF">
        <w:rPr>
          <w:rFonts w:ascii="Arial" w:hAnsi="Arial" w:cs="Arial"/>
          <w:b/>
          <w:sz w:val="22"/>
          <w:szCs w:val="22"/>
        </w:rPr>
        <w:sym w:font="Wingdings" w:char="F0A8"/>
      </w:r>
      <w:r w:rsidRPr="001B22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22CF">
        <w:rPr>
          <w:rFonts w:ascii="Arial" w:hAnsi="Arial" w:cs="Arial"/>
          <w:b/>
          <w:sz w:val="22"/>
          <w:szCs w:val="22"/>
        </w:rPr>
        <w:t>achtjähriger Bildungsgang</w:t>
      </w:r>
      <w:r w:rsidRPr="001B22CF">
        <w:rPr>
          <w:rFonts w:ascii="Arial" w:hAnsi="Arial" w:cs="Arial"/>
          <w:b/>
          <w:sz w:val="24"/>
          <w:szCs w:val="24"/>
        </w:rPr>
        <w:tab/>
      </w:r>
      <w:r w:rsidRPr="001B22CF">
        <w:rPr>
          <w:rFonts w:ascii="Arial" w:hAnsi="Arial" w:cs="Arial"/>
          <w:b/>
          <w:sz w:val="22"/>
          <w:szCs w:val="22"/>
        </w:rPr>
        <w:t>Schuljahr:</w:t>
      </w:r>
      <w:r w:rsidRPr="001B22CF">
        <w:rPr>
          <w:rFonts w:ascii="Arial" w:hAnsi="Arial" w:cs="Arial"/>
          <w:b/>
        </w:rPr>
        <w:t xml:space="preserve"> ……………….</w:t>
      </w:r>
    </w:p>
    <w:p w:rsidR="00E42AA5" w:rsidRDefault="00E42AA5" w:rsidP="00E42AA5">
      <w:pPr>
        <w:tabs>
          <w:tab w:val="left" w:pos="426"/>
          <w:tab w:val="left" w:pos="851"/>
          <w:tab w:val="left" w:pos="900"/>
          <w:tab w:val="left" w:pos="3544"/>
          <w:tab w:val="left" w:pos="4111"/>
          <w:tab w:val="left" w:pos="7371"/>
        </w:tabs>
        <w:spacing w:after="120"/>
        <w:ind w:right="-85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4DD6">
        <w:rPr>
          <w:rFonts w:ascii="Arial" w:hAnsi="Arial" w:cs="Arial"/>
          <w:sz w:val="22"/>
          <w:szCs w:val="22"/>
        </w:rPr>
        <w:sym w:font="Wingdings" w:char="F06F"/>
      </w:r>
      <w:r w:rsidRPr="00BD4DD6">
        <w:rPr>
          <w:rFonts w:ascii="Arial" w:hAnsi="Arial" w:cs="Arial"/>
          <w:sz w:val="22"/>
          <w:szCs w:val="22"/>
        </w:rPr>
        <w:t xml:space="preserve">  mit Orchesterklasse</w:t>
      </w:r>
      <w:r w:rsidRPr="00BD4DD6">
        <w:rPr>
          <w:rFonts w:ascii="Arial" w:hAnsi="Arial" w:cs="Arial"/>
          <w:sz w:val="22"/>
          <w:szCs w:val="22"/>
        </w:rPr>
        <w:tab/>
      </w:r>
      <w:r w:rsidRPr="00BD4DD6">
        <w:rPr>
          <w:rFonts w:ascii="Arial" w:hAnsi="Arial" w:cs="Arial"/>
          <w:sz w:val="22"/>
          <w:szCs w:val="22"/>
        </w:rPr>
        <w:tab/>
      </w:r>
      <w:r w:rsidRPr="00BD4DD6">
        <w:rPr>
          <w:rFonts w:ascii="Arial" w:hAnsi="Arial" w:cs="Arial"/>
          <w:sz w:val="22"/>
          <w:szCs w:val="22"/>
        </w:rPr>
        <w:sym w:font="Wingdings" w:char="F06F"/>
      </w:r>
      <w:r w:rsidRPr="00BD4DD6">
        <w:rPr>
          <w:rFonts w:ascii="Arial" w:hAnsi="Arial" w:cs="Arial"/>
          <w:sz w:val="22"/>
          <w:szCs w:val="22"/>
        </w:rPr>
        <w:t xml:space="preserve">  mit Orchesterklass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Pr="00A33F59">
        <w:rPr>
          <w:rFonts w:ascii="Arial" w:hAnsi="Arial" w:cs="Arial"/>
          <w:b/>
          <w:sz w:val="22"/>
          <w:szCs w:val="22"/>
        </w:rPr>
        <w:t>Klasse: ………...</w:t>
      </w:r>
    </w:p>
    <w:p w:rsidR="00E42AA5" w:rsidRPr="00BD4DD6" w:rsidRDefault="00E42AA5" w:rsidP="00E42AA5">
      <w:pPr>
        <w:tabs>
          <w:tab w:val="left" w:pos="426"/>
          <w:tab w:val="left" w:pos="851"/>
          <w:tab w:val="left" w:pos="6946"/>
          <w:tab w:val="left" w:pos="7938"/>
        </w:tabs>
        <w:ind w:right="-853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BD4DD6">
        <w:rPr>
          <w:rFonts w:ascii="Arial" w:hAnsi="Arial" w:cs="Arial"/>
          <w:sz w:val="22"/>
          <w:szCs w:val="22"/>
        </w:rPr>
        <w:sym w:font="Wingdings" w:char="F06F"/>
      </w:r>
      <w:r w:rsidRPr="00BD4DD6">
        <w:rPr>
          <w:rFonts w:ascii="Arial" w:hAnsi="Arial" w:cs="Arial"/>
          <w:sz w:val="22"/>
          <w:szCs w:val="22"/>
        </w:rPr>
        <w:t xml:space="preserve">  Die schulischen Leistungen meines Kindes liegen in den Fächern Deutsch </w:t>
      </w:r>
    </w:p>
    <w:p w:rsidR="00E42AA5" w:rsidRDefault="00E42AA5" w:rsidP="00E42AA5">
      <w:pPr>
        <w:pStyle w:val="Endnotentext"/>
        <w:tabs>
          <w:tab w:val="left" w:pos="709"/>
          <w:tab w:val="left" w:pos="4536"/>
          <w:tab w:val="left" w:pos="5103"/>
        </w:tabs>
        <w:spacing w:line="240" w:lineRule="atLeast"/>
        <w:ind w:right="-853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ab/>
        <w:t xml:space="preserve"> und Mathemat</w:t>
      </w:r>
      <w:r w:rsidRPr="00BD4DD6">
        <w:rPr>
          <w:rFonts w:ascii="Arial" w:hAnsi="Arial" w:cs="Arial"/>
          <w:sz w:val="22"/>
          <w:szCs w:val="22"/>
        </w:rPr>
        <w:t>ik über den Regelstandards</w:t>
      </w:r>
    </w:p>
    <w:p w:rsidR="00E42AA5" w:rsidRDefault="00E42AA5" w:rsidP="00E42AA5">
      <w:pPr>
        <w:tabs>
          <w:tab w:val="left" w:pos="4536"/>
          <w:tab w:val="left" w:pos="5103"/>
        </w:tabs>
        <w:spacing w:line="240" w:lineRule="atLeast"/>
        <w:ind w:right="-853"/>
        <w:rPr>
          <w:rFonts w:ascii="Arial" w:hAnsi="Arial"/>
          <w:b/>
        </w:rPr>
      </w:pPr>
    </w:p>
    <w:p w:rsidR="00E42AA5" w:rsidRPr="0060412A" w:rsidRDefault="00E42AA5" w:rsidP="00E42AA5">
      <w:pPr>
        <w:tabs>
          <w:tab w:val="left" w:pos="4536"/>
          <w:tab w:val="left" w:pos="5103"/>
        </w:tabs>
        <w:spacing w:line="240" w:lineRule="atLeast"/>
        <w:ind w:right="-853"/>
        <w:rPr>
          <w:rFonts w:ascii="Arial" w:hAnsi="Arial"/>
          <w:b/>
        </w:rPr>
      </w:pPr>
      <w:r>
        <w:rPr>
          <w:rFonts w:ascii="Arial" w:hAnsi="Arial"/>
          <w:b/>
        </w:rPr>
        <w:t>1.   Schülerin/</w:t>
      </w:r>
      <w:r w:rsidRPr="0060412A">
        <w:rPr>
          <w:rFonts w:ascii="Arial" w:hAnsi="Arial"/>
          <w:b/>
        </w:rPr>
        <w:t>Schüler</w:t>
      </w:r>
    </w:p>
    <w:p w:rsidR="00E42AA5" w:rsidRDefault="00E42AA5" w:rsidP="00E42AA5">
      <w:pPr>
        <w:tabs>
          <w:tab w:val="left" w:pos="4536"/>
          <w:tab w:val="left" w:pos="5103"/>
        </w:tabs>
        <w:spacing w:line="240" w:lineRule="atLeast"/>
        <w:ind w:right="-569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640"/>
        <w:gridCol w:w="1252"/>
        <w:gridCol w:w="404"/>
        <w:gridCol w:w="400"/>
        <w:gridCol w:w="1554"/>
        <w:gridCol w:w="1016"/>
        <w:gridCol w:w="2409"/>
      </w:tblGrid>
      <w:tr w:rsidR="00E42AA5" w:rsidRPr="00780141" w:rsidTr="00A81E98">
        <w:tc>
          <w:tcPr>
            <w:tcW w:w="4077" w:type="dxa"/>
            <w:gridSpan w:val="3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Vorname:</w:t>
            </w:r>
          </w:p>
        </w:tc>
        <w:tc>
          <w:tcPr>
            <w:tcW w:w="2447" w:type="dxa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Geschlecht: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weiblich   </w:t>
            </w: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männlich</w:t>
            </w:r>
          </w:p>
        </w:tc>
      </w:tr>
      <w:tr w:rsidR="00E42AA5" w:rsidRPr="00780141" w:rsidTr="00A81E98">
        <w:tc>
          <w:tcPr>
            <w:tcW w:w="4077" w:type="dxa"/>
            <w:gridSpan w:val="3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Geburtsdatum: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Geburtsort: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Staatsangehörigkeit:</w:t>
            </w:r>
          </w:p>
        </w:tc>
      </w:tr>
      <w:tr w:rsidR="00E42AA5" w:rsidRPr="00780141" w:rsidTr="00A81E98">
        <w:tc>
          <w:tcPr>
            <w:tcW w:w="4077" w:type="dxa"/>
            <w:gridSpan w:val="3"/>
            <w:shd w:val="clear" w:color="auto" w:fill="auto"/>
          </w:tcPr>
          <w:p w:rsidR="00E42AA5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in Deutschland seit:</w:t>
            </w:r>
          </w:p>
          <w:p w:rsidR="003074DF" w:rsidRPr="00780141" w:rsidRDefault="003074DF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(freiwillige Angabe)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Religionszugehörigkeit: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kath.   </w:t>
            </w: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ev.   </w:t>
            </w: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………………….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Kranken</w:t>
            </w:r>
            <w:r>
              <w:rPr>
                <w:rFonts w:ascii="Arial" w:hAnsi="Arial"/>
              </w:rPr>
              <w:t>versicherung</w:t>
            </w:r>
            <w:r w:rsidRPr="00780141">
              <w:rPr>
                <w:rFonts w:ascii="Arial" w:hAnsi="Arial"/>
              </w:rPr>
              <w:t>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</w:p>
        </w:tc>
      </w:tr>
      <w:tr w:rsidR="00E42AA5" w:rsidRPr="00780141" w:rsidTr="00A81E98">
        <w:tc>
          <w:tcPr>
            <w:tcW w:w="7621" w:type="dxa"/>
            <w:gridSpan w:val="7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Straße:</w:t>
            </w:r>
          </w:p>
        </w:tc>
        <w:tc>
          <w:tcPr>
            <w:tcW w:w="2447" w:type="dxa"/>
            <w:tcBorders>
              <w:top w:val="nil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</w:p>
        </w:tc>
      </w:tr>
      <w:tr w:rsidR="00E42AA5" w:rsidRPr="00780141" w:rsidTr="00A81E98">
        <w:tc>
          <w:tcPr>
            <w:tcW w:w="1951" w:type="dxa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PLZ:</w:t>
            </w:r>
          </w:p>
        </w:tc>
        <w:tc>
          <w:tcPr>
            <w:tcW w:w="8117" w:type="dxa"/>
            <w:gridSpan w:val="7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Ort:</w:t>
            </w:r>
          </w:p>
        </w:tc>
      </w:tr>
      <w:tr w:rsidR="00E42AA5" w:rsidRPr="00780141" w:rsidTr="00A81E98">
        <w:tc>
          <w:tcPr>
            <w:tcW w:w="4503" w:type="dxa"/>
            <w:gridSpan w:val="4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  <w:u w:val="single"/>
              </w:rPr>
            </w:pPr>
            <w:r w:rsidRPr="00780141">
              <w:rPr>
                <w:rFonts w:ascii="Arial" w:hAnsi="Arial"/>
              </w:rPr>
              <w:t xml:space="preserve">Einschulung in die GS am 01.08. </w:t>
            </w:r>
            <w:r w:rsidRPr="00780141">
              <w:rPr>
                <w:rFonts w:ascii="Arial" w:hAnsi="Arial"/>
                <w:u w:val="single"/>
              </w:rPr>
              <w:t xml:space="preserve">            </w:t>
            </w:r>
            <w:r w:rsidRPr="00780141">
              <w:rPr>
                <w:rFonts w:ascii="Arial" w:hAnsi="Arial"/>
              </w:rPr>
              <w:t xml:space="preserve"> (Jahr)</w:t>
            </w:r>
          </w:p>
        </w:tc>
        <w:tc>
          <w:tcPr>
            <w:tcW w:w="5565" w:type="dxa"/>
            <w:gridSpan w:val="4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Name der GS:</w:t>
            </w:r>
          </w:p>
        </w:tc>
      </w:tr>
      <w:tr w:rsidR="00E42AA5" w:rsidRPr="00780141" w:rsidTr="00A81E98">
        <w:tc>
          <w:tcPr>
            <w:tcW w:w="4928" w:type="dxa"/>
            <w:gridSpan w:val="5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derzeitige Schule:</w:t>
            </w:r>
          </w:p>
        </w:tc>
        <w:tc>
          <w:tcPr>
            <w:tcW w:w="1559" w:type="dxa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Klasse: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evtl. wiederholt wurde Klasse:</w:t>
            </w:r>
          </w:p>
        </w:tc>
      </w:tr>
      <w:tr w:rsidR="00E42AA5" w:rsidRPr="00780141" w:rsidTr="00A81E98">
        <w:tc>
          <w:tcPr>
            <w:tcW w:w="2660" w:type="dxa"/>
            <w:gridSpan w:val="2"/>
            <w:tcBorders>
              <w:right w:val="nil"/>
            </w:tcBorders>
            <w:shd w:val="clear" w:color="auto" w:fill="auto"/>
          </w:tcPr>
          <w:p w:rsidR="00E42AA5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  <w:u w:val="single"/>
              </w:rPr>
            </w:pPr>
            <w:r w:rsidRPr="00780141">
              <w:rPr>
                <w:rFonts w:ascii="Arial" w:hAnsi="Arial"/>
              </w:rPr>
              <w:t xml:space="preserve">Geschwisterzahl:   </w:t>
            </w:r>
            <w:r w:rsidRPr="00780141">
              <w:rPr>
                <w:rFonts w:ascii="Arial" w:hAnsi="Arial"/>
                <w:u w:val="single"/>
              </w:rPr>
              <w:t xml:space="preserve">  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  <w:u w:val="single"/>
              </w:rPr>
            </w:pPr>
          </w:p>
        </w:tc>
        <w:tc>
          <w:tcPr>
            <w:tcW w:w="7408" w:type="dxa"/>
            <w:gridSpan w:val="6"/>
            <w:tcBorders>
              <w:left w:val="nil"/>
            </w:tcBorders>
            <w:shd w:val="clear" w:color="auto" w:fill="auto"/>
          </w:tcPr>
          <w:p w:rsidR="00E42AA5" w:rsidRDefault="00E42AA5" w:rsidP="00A81E98">
            <w:pPr>
              <w:tabs>
                <w:tab w:val="left" w:pos="4536"/>
                <w:tab w:val="left" w:pos="5103"/>
              </w:tabs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zzt.</w:t>
            </w:r>
            <w:r w:rsidRPr="007801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Anzahl der Geschwisterkinder an der Kath. Schule Bremerhaven: 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Klasse</w:t>
            </w:r>
            <w:r>
              <w:rPr>
                <w:rFonts w:ascii="Arial" w:hAnsi="Arial"/>
              </w:rPr>
              <w:t>(n):</w:t>
            </w:r>
            <w:r w:rsidRPr="0078014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____________________</w:t>
            </w:r>
            <w:r w:rsidRPr="00780141">
              <w:rPr>
                <w:rFonts w:ascii="Arial" w:hAnsi="Arial"/>
              </w:rPr>
              <w:t xml:space="preserve"> </w:t>
            </w:r>
            <w:r w:rsidRPr="00780141">
              <w:rPr>
                <w:rFonts w:ascii="Arial" w:hAnsi="Arial"/>
                <w:u w:val="single"/>
              </w:rPr>
              <w:t xml:space="preserve">      </w:t>
            </w:r>
          </w:p>
        </w:tc>
      </w:tr>
    </w:tbl>
    <w:p w:rsidR="00E42AA5" w:rsidRDefault="00E42AA5" w:rsidP="00E42AA5">
      <w:pPr>
        <w:tabs>
          <w:tab w:val="left" w:pos="4536"/>
          <w:tab w:val="left" w:pos="5103"/>
        </w:tabs>
        <w:spacing w:line="240" w:lineRule="atLeast"/>
        <w:rPr>
          <w:rFonts w:ascii="Arial" w:hAnsi="Arial"/>
          <w:b/>
        </w:rPr>
      </w:pPr>
    </w:p>
    <w:p w:rsidR="00E42AA5" w:rsidRPr="0060412A" w:rsidRDefault="00E42AA5" w:rsidP="00E42AA5">
      <w:pPr>
        <w:tabs>
          <w:tab w:val="left" w:pos="4536"/>
          <w:tab w:val="left" w:pos="5103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Pr="0060412A">
        <w:rPr>
          <w:rFonts w:ascii="Arial" w:hAnsi="Arial"/>
          <w:b/>
        </w:rPr>
        <w:t xml:space="preserve">.   </w:t>
      </w:r>
      <w:r>
        <w:rPr>
          <w:rFonts w:ascii="Arial" w:hAnsi="Arial"/>
          <w:b/>
        </w:rPr>
        <w:t>Erziehungsberechtigte</w:t>
      </w:r>
    </w:p>
    <w:p w:rsidR="00E42AA5" w:rsidRDefault="00E42AA5" w:rsidP="00E42AA5">
      <w:pPr>
        <w:tabs>
          <w:tab w:val="left" w:pos="4536"/>
          <w:tab w:val="left" w:pos="5103"/>
        </w:tabs>
        <w:spacing w:line="240" w:lineRule="atLeas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3"/>
        <w:gridCol w:w="3085"/>
        <w:gridCol w:w="3443"/>
      </w:tblGrid>
      <w:tr w:rsidR="00E42AA5" w:rsidRPr="00780141" w:rsidTr="00A81E98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 xml:space="preserve">Name der </w:t>
            </w:r>
            <w:r w:rsidRPr="00780141">
              <w:rPr>
                <w:rFonts w:ascii="Arial" w:hAnsi="Arial"/>
                <w:b/>
              </w:rPr>
              <w:t>Mutter</w:t>
            </w:r>
            <w:r w:rsidRPr="00780141">
              <w:rPr>
                <w:rFonts w:ascii="Arial" w:hAnsi="Arial"/>
              </w:rPr>
              <w:t>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Religionszugehörigkeit: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kath.   </w:t>
            </w: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ev.   </w:t>
            </w:r>
            <w:r w:rsidRPr="00780141">
              <w:rPr>
                <w:rFonts w:ascii="Arial" w:hAnsi="Arial"/>
              </w:rPr>
              <w:sym w:font="Wingdings" w:char="F0A8"/>
            </w:r>
            <w:r w:rsidRPr="007801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…………………..</w:t>
            </w:r>
          </w:p>
        </w:tc>
      </w:tr>
      <w:tr w:rsidR="00E42AA5" w:rsidRPr="00780141" w:rsidTr="00A81E98">
        <w:trPr>
          <w:trHeight w:val="626"/>
        </w:trPr>
        <w:tc>
          <w:tcPr>
            <w:tcW w:w="10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 xml:space="preserve">Adresse </w:t>
            </w:r>
            <w:r w:rsidRPr="00780141">
              <w:rPr>
                <w:rFonts w:ascii="Arial" w:hAnsi="Arial"/>
                <w:sz w:val="16"/>
                <w:szCs w:val="16"/>
              </w:rPr>
              <w:t>(falls abweichend von 1.)</w:t>
            </w:r>
          </w:p>
        </w:tc>
      </w:tr>
      <w:tr w:rsidR="00E42AA5" w:rsidRPr="00780141" w:rsidTr="00A81E98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Telefon: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berufl</w:t>
            </w:r>
            <w:proofErr w:type="spellEnd"/>
            <w:r>
              <w:rPr>
                <w:rFonts w:ascii="Arial" w:hAnsi="Arial"/>
              </w:rPr>
              <w:t>.: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mobil:</w:t>
            </w:r>
          </w:p>
        </w:tc>
      </w:tr>
      <w:tr w:rsidR="00E42AA5" w:rsidRPr="00780141" w:rsidTr="00A81E98">
        <w:tc>
          <w:tcPr>
            <w:tcW w:w="10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5" w:rsidRDefault="003074DF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E-Mail-Adresse (freiwillige Angabe):</w:t>
            </w:r>
          </w:p>
        </w:tc>
      </w:tr>
      <w:tr w:rsidR="00E42AA5" w:rsidRPr="00780141" w:rsidTr="00A81E98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 xml:space="preserve">Name des </w:t>
            </w:r>
            <w:r w:rsidRPr="00780141">
              <w:rPr>
                <w:rFonts w:ascii="Arial" w:hAnsi="Arial"/>
                <w:b/>
              </w:rPr>
              <w:t>Vaters</w:t>
            </w:r>
            <w:r w:rsidRPr="00780141">
              <w:rPr>
                <w:rFonts w:ascii="Arial" w:hAnsi="Arial"/>
              </w:rPr>
              <w:t>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Konfession:</w:t>
            </w:r>
          </w:p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kath.   </w:t>
            </w:r>
            <w:r w:rsidRPr="00780141">
              <w:rPr>
                <w:rFonts w:ascii="Arial" w:hAnsi="Arial"/>
              </w:rPr>
              <w:sym w:font="Wingdings" w:char="F06F"/>
            </w:r>
            <w:r w:rsidRPr="00780141">
              <w:rPr>
                <w:rFonts w:ascii="Arial" w:hAnsi="Arial"/>
              </w:rPr>
              <w:t xml:space="preserve"> ev.   </w:t>
            </w:r>
            <w:r w:rsidRPr="00780141">
              <w:rPr>
                <w:rFonts w:ascii="Arial" w:hAnsi="Arial"/>
              </w:rPr>
              <w:sym w:font="Wingdings" w:char="F0A8"/>
            </w:r>
            <w:r w:rsidRPr="007801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…………………..</w:t>
            </w:r>
          </w:p>
        </w:tc>
      </w:tr>
      <w:tr w:rsidR="00E42AA5" w:rsidRPr="00780141" w:rsidTr="00A81E98">
        <w:trPr>
          <w:trHeight w:val="706"/>
        </w:trPr>
        <w:tc>
          <w:tcPr>
            <w:tcW w:w="10031" w:type="dxa"/>
            <w:gridSpan w:val="3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after="100" w:afterAutospacing="1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 xml:space="preserve">Adresse </w:t>
            </w:r>
            <w:r w:rsidRPr="00780141">
              <w:rPr>
                <w:rFonts w:ascii="Arial" w:hAnsi="Arial"/>
                <w:sz w:val="16"/>
                <w:szCs w:val="16"/>
              </w:rPr>
              <w:t>(falls abweichend von 1.)</w:t>
            </w:r>
          </w:p>
        </w:tc>
      </w:tr>
      <w:tr w:rsidR="00E42AA5" w:rsidRPr="00780141" w:rsidTr="00A81E98">
        <w:trPr>
          <w:trHeight w:val="501"/>
        </w:trPr>
        <w:tc>
          <w:tcPr>
            <w:tcW w:w="3227" w:type="dxa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berufl</w:t>
            </w:r>
            <w:proofErr w:type="spellEnd"/>
            <w:r w:rsidRPr="00780141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E42AA5" w:rsidRPr="00780141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mobil:</w:t>
            </w:r>
          </w:p>
        </w:tc>
      </w:tr>
      <w:tr w:rsidR="00E42AA5" w:rsidRPr="00780141" w:rsidTr="00A81E98">
        <w:trPr>
          <w:trHeight w:val="501"/>
        </w:trPr>
        <w:tc>
          <w:tcPr>
            <w:tcW w:w="10031" w:type="dxa"/>
            <w:gridSpan w:val="3"/>
            <w:shd w:val="clear" w:color="auto" w:fill="auto"/>
          </w:tcPr>
          <w:p w:rsidR="00E42AA5" w:rsidRDefault="00E42AA5" w:rsidP="00A81E98">
            <w:pPr>
              <w:tabs>
                <w:tab w:val="left" w:pos="4536"/>
                <w:tab w:val="left" w:pos="5103"/>
              </w:tabs>
              <w:spacing w:before="120" w:after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E-Mail-Adresse</w:t>
            </w:r>
            <w:r w:rsidR="003074DF">
              <w:rPr>
                <w:rFonts w:ascii="Arial" w:hAnsi="Arial"/>
              </w:rPr>
              <w:t xml:space="preserve"> (freiwillige Angabe)</w:t>
            </w:r>
            <w:r>
              <w:rPr>
                <w:rFonts w:ascii="Arial" w:hAnsi="Arial"/>
              </w:rPr>
              <w:t>:</w:t>
            </w:r>
          </w:p>
        </w:tc>
      </w:tr>
    </w:tbl>
    <w:p w:rsidR="00E42AA5" w:rsidRPr="00D10189" w:rsidRDefault="00E42AA5" w:rsidP="00E42AA5">
      <w:pPr>
        <w:tabs>
          <w:tab w:val="left" w:pos="4536"/>
        </w:tabs>
        <w:spacing w:before="120"/>
        <w:jc w:val="right"/>
        <w:rPr>
          <w:rFonts w:ascii="Arial" w:hAnsi="Arial"/>
          <w:i/>
          <w:sz w:val="24"/>
          <w:szCs w:val="24"/>
        </w:rPr>
      </w:pPr>
      <w:r w:rsidRPr="00D10189">
        <w:rPr>
          <w:rFonts w:ascii="Arial" w:hAnsi="Arial"/>
          <w:i/>
          <w:sz w:val="40"/>
          <w:szCs w:val="40"/>
        </w:rPr>
        <w:sym w:font="Wingdings" w:char="F03F"/>
      </w:r>
      <w:r w:rsidRPr="00D10189">
        <w:rPr>
          <w:rFonts w:ascii="Arial" w:hAnsi="Arial"/>
          <w:i/>
          <w:sz w:val="40"/>
          <w:szCs w:val="40"/>
        </w:rPr>
        <w:t xml:space="preserve">   </w:t>
      </w:r>
      <w:r w:rsidRPr="00D10189">
        <w:rPr>
          <w:rFonts w:ascii="Arial" w:hAnsi="Arial"/>
          <w:i/>
          <w:sz w:val="24"/>
          <w:szCs w:val="24"/>
        </w:rPr>
        <w:t>weiter auf der Rückseite</w:t>
      </w:r>
      <w:r w:rsidRPr="00D10189">
        <w:rPr>
          <w:rFonts w:ascii="Arial" w:hAnsi="Arial"/>
          <w:i/>
          <w:sz w:val="40"/>
          <w:szCs w:val="40"/>
        </w:rPr>
        <w:t xml:space="preserve">   </w:t>
      </w:r>
      <w:r w:rsidRPr="00D10189">
        <w:rPr>
          <w:rFonts w:ascii="Arial" w:hAnsi="Arial"/>
          <w:i/>
          <w:sz w:val="40"/>
          <w:szCs w:val="40"/>
        </w:rPr>
        <w:sym w:font="Webdings" w:char="F0A4"/>
      </w:r>
    </w:p>
    <w:sectPr w:rsidR="00E42AA5" w:rsidRPr="00D10189" w:rsidSect="004B550D">
      <w:headerReference w:type="first" r:id="rId6"/>
      <w:pgSz w:w="11906" w:h="16838" w:code="9"/>
      <w:pgMar w:top="794" w:right="1418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00" w:rsidRDefault="003D7300" w:rsidP="00036843">
      <w:r>
        <w:separator/>
      </w:r>
    </w:p>
  </w:endnote>
  <w:endnote w:type="continuationSeparator" w:id="0">
    <w:p w:rsidR="003D7300" w:rsidRDefault="003D7300" w:rsidP="0003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00" w:rsidRDefault="003D7300" w:rsidP="00036843">
      <w:r>
        <w:separator/>
      </w:r>
    </w:p>
  </w:footnote>
  <w:footnote w:type="continuationSeparator" w:id="0">
    <w:p w:rsidR="003D7300" w:rsidRDefault="003D7300" w:rsidP="0003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43" w:rsidRDefault="00112D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32E70B6" wp14:editId="334E0386">
          <wp:simplePos x="0" y="0"/>
          <wp:positionH relativeFrom="page">
            <wp:posOffset>4446270</wp:posOffset>
          </wp:positionH>
          <wp:positionV relativeFrom="page">
            <wp:posOffset>93345</wp:posOffset>
          </wp:positionV>
          <wp:extent cx="2959200" cy="138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th_Schule_Bremerhaven_4c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5"/>
    <w:rsid w:val="00036843"/>
    <w:rsid w:val="00112D1F"/>
    <w:rsid w:val="003074DF"/>
    <w:rsid w:val="003D7300"/>
    <w:rsid w:val="004B550D"/>
    <w:rsid w:val="006C5750"/>
    <w:rsid w:val="007C243B"/>
    <w:rsid w:val="0087042F"/>
    <w:rsid w:val="008C0794"/>
    <w:rsid w:val="00A737AC"/>
    <w:rsid w:val="00CA0723"/>
    <w:rsid w:val="00E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F7A14-B043-4ACB-9FD2-0613F86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AA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36843"/>
  </w:style>
  <w:style w:type="paragraph" w:styleId="Fuzeile">
    <w:name w:val="footer"/>
    <w:basedOn w:val="Standard"/>
    <w:link w:val="FuzeileZchn"/>
    <w:uiPriority w:val="99"/>
    <w:unhideWhenUsed/>
    <w:rsid w:val="0003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6843"/>
  </w:style>
  <w:style w:type="paragraph" w:styleId="Endnotentext">
    <w:name w:val="endnote text"/>
    <w:basedOn w:val="Standard"/>
    <w:link w:val="EndnotentextZchn"/>
    <w:semiHidden/>
    <w:rsid w:val="00E42AA5"/>
  </w:style>
  <w:style w:type="character" w:customStyle="1" w:styleId="EndnotentextZchn">
    <w:name w:val="Endnotentext Zchn"/>
    <w:basedOn w:val="Absatz-Standardschriftart"/>
    <w:link w:val="Endnotentext"/>
    <w:semiHidden/>
    <w:rsid w:val="00E42A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0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5097291F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Lipski</dc:creator>
  <cp:keywords/>
  <dc:description/>
  <cp:lastModifiedBy>Salomon, Marc</cp:lastModifiedBy>
  <cp:revision>2</cp:revision>
  <cp:lastPrinted>2018-11-07T13:03:00Z</cp:lastPrinted>
  <dcterms:created xsi:type="dcterms:W3CDTF">2020-12-17T10:06:00Z</dcterms:created>
  <dcterms:modified xsi:type="dcterms:W3CDTF">2020-12-17T10:06:00Z</dcterms:modified>
</cp:coreProperties>
</file>