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6AE" w:rsidRPr="001A105D" w:rsidRDefault="001A105D">
      <w:pPr>
        <w:rPr>
          <w:b/>
          <w:sz w:val="28"/>
        </w:rPr>
      </w:pPr>
      <w:bookmarkStart w:id="0" w:name="_GoBack"/>
      <w:bookmarkEnd w:id="0"/>
      <w:r w:rsidRPr="001A105D">
        <w:rPr>
          <w:b/>
          <w:sz w:val="28"/>
        </w:rPr>
        <w:t>Edith-Stein-Schule</w:t>
      </w:r>
    </w:p>
    <w:p w:rsidR="001A105D" w:rsidRDefault="001A105D">
      <w:r>
        <w:t>Elternvertretung</w:t>
      </w:r>
    </w:p>
    <w:p w:rsidR="001A105D" w:rsidRDefault="001A105D"/>
    <w:p w:rsidR="001A105D" w:rsidRDefault="00126AB0">
      <w:r>
        <w:t>An die</w:t>
      </w:r>
    </w:p>
    <w:p w:rsidR="00126AB0" w:rsidRDefault="00126AB0">
      <w:r>
        <w:t>Elternschaft der Klasse …</w:t>
      </w:r>
    </w:p>
    <w:p w:rsidR="00126AB0" w:rsidRDefault="00126AB0" w:rsidP="00126AB0">
      <w:pPr>
        <w:jc w:val="right"/>
      </w:pPr>
      <w:r>
        <w:t xml:space="preserve">Bremerhaven, </w:t>
      </w:r>
      <w:r>
        <w:fldChar w:fldCharType="begin"/>
      </w:r>
      <w:r>
        <w:instrText xml:space="preserve"> TIME \@ "d. MMMM yyyy" </w:instrText>
      </w:r>
      <w:r>
        <w:fldChar w:fldCharType="separate"/>
      </w:r>
      <w:r w:rsidR="00531003">
        <w:rPr>
          <w:noProof/>
        </w:rPr>
        <w:t>23. September 2019</w:t>
      </w:r>
      <w:r>
        <w:fldChar w:fldCharType="end"/>
      </w:r>
    </w:p>
    <w:p w:rsidR="00126AB0" w:rsidRDefault="00126AB0" w:rsidP="00126AB0">
      <w:pPr>
        <w:rPr>
          <w:b/>
        </w:rPr>
      </w:pPr>
      <w:r w:rsidRPr="00126AB0">
        <w:rPr>
          <w:b/>
        </w:rPr>
        <w:t>Einladung</w:t>
      </w:r>
    </w:p>
    <w:p w:rsidR="00126AB0" w:rsidRDefault="00126AB0" w:rsidP="00126AB0"/>
    <w:p w:rsidR="00126AB0" w:rsidRDefault="00126AB0" w:rsidP="00126AB0">
      <w:r>
        <w:t>Sehr geehrte Damen und Herren,</w:t>
      </w:r>
    </w:p>
    <w:p w:rsidR="00396441" w:rsidRDefault="00126AB0" w:rsidP="00126AB0">
      <w:r>
        <w:t>wir laden Sie in Absprache mit der Klassenleitung recht he</w:t>
      </w:r>
      <w:r w:rsidR="00396441">
        <w:t>rzlich zu einem Elternabend ein am</w:t>
      </w:r>
    </w:p>
    <w:p w:rsidR="00396441" w:rsidRDefault="00396441" w:rsidP="00396441">
      <w:pPr>
        <w:jc w:val="center"/>
      </w:pPr>
      <w:r>
        <w:t>&lt;Wochentag&gt;, &lt;Datum&gt; in Raum …</w:t>
      </w:r>
    </w:p>
    <w:p w:rsidR="00396441" w:rsidRDefault="00396441" w:rsidP="00396441"/>
    <w:p w:rsidR="00396441" w:rsidRDefault="00396441" w:rsidP="00396441">
      <w:r>
        <w:t>Vorläufige Tagesordnung:</w:t>
      </w:r>
    </w:p>
    <w:p w:rsidR="00396441" w:rsidRDefault="00396441" w:rsidP="00396441">
      <w:r>
        <w:t>…</w:t>
      </w:r>
    </w:p>
    <w:p w:rsidR="00396441" w:rsidRDefault="00396441" w:rsidP="00396441">
      <w:r>
        <w:t>…</w:t>
      </w:r>
    </w:p>
    <w:p w:rsidR="00396441" w:rsidRDefault="00396441" w:rsidP="00396441">
      <w:r>
        <w:t>…</w:t>
      </w:r>
    </w:p>
    <w:p w:rsidR="00396441" w:rsidRDefault="00396441" w:rsidP="00396441"/>
    <w:p w:rsidR="00396441" w:rsidRDefault="00396441" w:rsidP="00396441">
      <w:r>
        <w:t>Wir freuen uns auf Sie.</w:t>
      </w:r>
    </w:p>
    <w:p w:rsidR="00396441" w:rsidRDefault="00396441" w:rsidP="00396441">
      <w:r>
        <w:t>Mit freundlichen Grüßen</w:t>
      </w:r>
    </w:p>
    <w:p w:rsidR="00396441" w:rsidRDefault="00396441" w:rsidP="00396441"/>
    <w:p w:rsidR="00396441" w:rsidRDefault="00396441" w:rsidP="00396441"/>
    <w:p w:rsidR="00C637DC" w:rsidRDefault="00396441" w:rsidP="00396441">
      <w:r>
        <w:t>Elternvertretung</w:t>
      </w:r>
      <w:r>
        <w:tab/>
      </w:r>
      <w:r>
        <w:tab/>
      </w:r>
      <w:r>
        <w:tab/>
        <w:t>Klassenleitung</w:t>
      </w:r>
    </w:p>
    <w:p w:rsidR="00396441" w:rsidRDefault="00C637DC" w:rsidP="00C94083">
      <w:pPr>
        <w:jc w:val="center"/>
      </w:pPr>
      <w:r>
        <w:sym w:font="Wingdings" w:char="F022"/>
      </w:r>
      <w:r w:rsidR="00396441">
        <w:fldChar w:fldCharType="begin"/>
      </w:r>
      <w:r w:rsidR="00396441">
        <w:instrText xml:space="preserve"> ASK  &lt;Wochentag&gt;  \* MERGEFORMAT </w:instrText>
      </w:r>
      <w:r w:rsidR="00396441">
        <w:fldChar w:fldCharType="end"/>
      </w:r>
      <w:r w:rsidR="00C94083">
        <w:t>………………………………………………………………………………………………………………………………………………………</w:t>
      </w:r>
    </w:p>
    <w:p w:rsidR="00C94083" w:rsidRDefault="00C94083" w:rsidP="00C94083"/>
    <w:p w:rsidR="00C94083" w:rsidRDefault="00C94083" w:rsidP="00C94083">
      <w:r>
        <w:t>Ich/Wir haben die Einladung zum Elternabend erhalten.</w:t>
      </w:r>
    </w:p>
    <w:p w:rsidR="00C94083" w:rsidRDefault="00C94083" w:rsidP="00C94083">
      <w:r>
        <w:t>Ich/Wir</w:t>
      </w:r>
      <w:r>
        <w:tab/>
      </w:r>
      <w:r>
        <w:tab/>
      </w:r>
      <w:r>
        <w:sym w:font="Wingdings" w:char="F072"/>
      </w:r>
      <w:r>
        <w:t xml:space="preserve"> nehme(n) teil.</w:t>
      </w:r>
    </w:p>
    <w:p w:rsidR="00C94083" w:rsidRDefault="00C94083" w:rsidP="00C94083">
      <w:r>
        <w:tab/>
      </w:r>
      <w:r>
        <w:tab/>
      </w:r>
      <w:r>
        <w:sym w:font="Wingdings" w:char="F072"/>
      </w:r>
      <w:r>
        <w:t xml:space="preserve"> nehmen nicht teil.</w:t>
      </w:r>
    </w:p>
    <w:p w:rsidR="00C94083" w:rsidRDefault="00C94083" w:rsidP="00C94083">
      <w:pPr>
        <w:spacing w:before="360" w:after="0"/>
      </w:pPr>
      <w:r>
        <w:t>…………………………………………………………………………………………………………………….</w:t>
      </w:r>
    </w:p>
    <w:p w:rsidR="00C94083" w:rsidRPr="00126AB0" w:rsidRDefault="00C94083" w:rsidP="00C94083">
      <w:r>
        <w:t>Datum, Name in Druckbuchstaben, Unterschrift</w:t>
      </w:r>
    </w:p>
    <w:sectPr w:rsidR="00C94083" w:rsidRPr="00126A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12667"/>
    <w:multiLevelType w:val="hybridMultilevel"/>
    <w:tmpl w:val="00BA4C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5D"/>
    <w:rsid w:val="00126AB0"/>
    <w:rsid w:val="001A105D"/>
    <w:rsid w:val="0037106C"/>
    <w:rsid w:val="00396441"/>
    <w:rsid w:val="004A1CCC"/>
    <w:rsid w:val="00531003"/>
    <w:rsid w:val="009A66BB"/>
    <w:rsid w:val="00C637DC"/>
    <w:rsid w:val="00C9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0BE0C-4484-4C42-81F5-1F4DA2CB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4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BBA273F0.dotm</Template>
  <TotalTime>0</TotalTime>
  <Pages>1</Pages>
  <Words>96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Buecker</dc:creator>
  <cp:keywords/>
  <dc:description/>
  <cp:lastModifiedBy>Salomon, Marc</cp:lastModifiedBy>
  <cp:revision>2</cp:revision>
  <dcterms:created xsi:type="dcterms:W3CDTF">2019-09-23T06:21:00Z</dcterms:created>
  <dcterms:modified xsi:type="dcterms:W3CDTF">2019-09-23T06:21:00Z</dcterms:modified>
</cp:coreProperties>
</file>